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1E" w:rsidRDefault="009C551E" w:rsidP="009C551E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F932EE" w:rsidRPr="00514024" w:rsidRDefault="00514024" w:rsidP="00B15EF0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514024">
        <w:rPr>
          <w:rFonts w:ascii="Times New Roman" w:hAnsi="Times New Roman"/>
          <w:b/>
          <w:sz w:val="19"/>
          <w:szCs w:val="19"/>
        </w:rPr>
        <w:t>ДОГОВО</w:t>
      </w:r>
      <w:r w:rsidR="00546A5B">
        <w:rPr>
          <w:rFonts w:ascii="Times New Roman" w:hAnsi="Times New Roman"/>
          <w:b/>
          <w:sz w:val="19"/>
          <w:szCs w:val="19"/>
        </w:rPr>
        <w:t xml:space="preserve">Р </w:t>
      </w:r>
      <w:bookmarkStart w:id="0" w:name="N"/>
      <w:bookmarkEnd w:id="0"/>
    </w:p>
    <w:p w:rsidR="001A3D51" w:rsidRPr="00514024" w:rsidRDefault="00EC211C" w:rsidP="00B15EF0">
      <w:pPr>
        <w:spacing w:after="0" w:line="240" w:lineRule="auto"/>
        <w:jc w:val="center"/>
        <w:rPr>
          <w:rFonts w:ascii="Times New Roman" w:hAnsi="Times New Roman"/>
          <w:i/>
          <w:sz w:val="19"/>
          <w:szCs w:val="19"/>
        </w:rPr>
      </w:pPr>
      <w:r w:rsidRPr="00514024">
        <w:rPr>
          <w:rFonts w:ascii="Times New Roman" w:hAnsi="Times New Roman"/>
          <w:b/>
          <w:sz w:val="19"/>
          <w:szCs w:val="19"/>
        </w:rPr>
        <w:t>оказания медицинских услуг</w:t>
      </w:r>
    </w:p>
    <w:p w:rsidR="00C62C7E" w:rsidRPr="00514024" w:rsidRDefault="00C62C7E" w:rsidP="00C62C7E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514024">
        <w:rPr>
          <w:rFonts w:ascii="Times New Roman" w:hAnsi="Times New Roman"/>
          <w:b/>
          <w:sz w:val="19"/>
          <w:szCs w:val="19"/>
        </w:rPr>
        <w:t xml:space="preserve">г. </w:t>
      </w:r>
      <w:r w:rsidR="00DF749F">
        <w:rPr>
          <w:rFonts w:ascii="Times New Roman" w:hAnsi="Times New Roman"/>
          <w:b/>
          <w:sz w:val="19"/>
          <w:szCs w:val="19"/>
        </w:rPr>
        <w:t>Болхов</w:t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DF749F" w:rsidRPr="00DF749F">
        <w:rPr>
          <w:rFonts w:ascii="Times New Roman" w:hAnsi="Times New Roman"/>
          <w:b/>
          <w:sz w:val="19"/>
          <w:szCs w:val="19"/>
        </w:rPr>
        <w:tab/>
      </w:r>
      <w:r w:rsidR="00A97F64">
        <w:rPr>
          <w:rFonts w:ascii="Times New Roman" w:hAnsi="Times New Roman"/>
          <w:b/>
          <w:sz w:val="19"/>
          <w:szCs w:val="19"/>
        </w:rPr>
        <w:t>«____» _________20___</w:t>
      </w:r>
      <w:r>
        <w:rPr>
          <w:rFonts w:ascii="Times New Roman" w:hAnsi="Times New Roman"/>
          <w:b/>
          <w:sz w:val="19"/>
          <w:szCs w:val="19"/>
        </w:rPr>
        <w:t> г.</w:t>
      </w:r>
    </w:p>
    <w:p w:rsidR="00C62C7E" w:rsidRDefault="00C62C7E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7BEE" w:rsidRDefault="009C551E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Общество с ограниченной ответственностью «</w:t>
      </w:r>
      <w:r w:rsidR="00DF749F">
        <w:rPr>
          <w:rFonts w:ascii="Times New Roman" w:eastAsia="Times New Roman" w:hAnsi="Times New Roman"/>
          <w:b/>
          <w:sz w:val="16"/>
          <w:szCs w:val="16"/>
          <w:lang w:eastAsia="ru-RU"/>
        </w:rPr>
        <w:t>Плюс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  <w:r w:rsidR="00DF749F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="00FD4699">
        <w:rPr>
          <w:rFonts w:ascii="Times New Roman" w:eastAsia="Times New Roman" w:hAnsi="Times New Roman"/>
          <w:sz w:val="16"/>
          <w:szCs w:val="16"/>
          <w:lang w:eastAsia="ru-RU"/>
        </w:rPr>
        <w:t>(лицензия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№ЛО-57-01-00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>1269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 xml:space="preserve">01 марта 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>8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  <w:r w:rsidR="00F10AF4" w:rsidRPr="00AB0BEA">
        <w:rPr>
          <w:rStyle w:val="a6"/>
          <w:sz w:val="16"/>
          <w:szCs w:val="16"/>
        </w:rPr>
        <w:footnoteReference w:id="2"/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, выданн</w:t>
      </w:r>
      <w:r w:rsidR="00FD4699">
        <w:rPr>
          <w:rFonts w:ascii="Times New Roman" w:eastAsia="Times New Roman" w:hAnsi="Times New Roman"/>
          <w:sz w:val="16"/>
          <w:szCs w:val="16"/>
          <w:lang w:eastAsia="ru-RU"/>
        </w:rPr>
        <w:t>ая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 Департаментом здравоохранения Орловской области</w:t>
      </w:r>
      <w:r w:rsidR="00FD4699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, в лице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1601D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иректора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 xml:space="preserve"> Пояркова В</w:t>
      </w:r>
      <w:r w:rsidR="0061601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DF749F">
        <w:rPr>
          <w:rFonts w:ascii="Times New Roman" w:eastAsia="Times New Roman" w:hAnsi="Times New Roman"/>
          <w:sz w:val="16"/>
          <w:szCs w:val="16"/>
          <w:lang w:eastAsia="ru-RU"/>
        </w:rPr>
        <w:t>Н.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="00521245"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 действующей на основании Устава, именуемое в дальнейшем «Исполнитель», с одной стороны, и законный представитель несовершеннолетнего</w:t>
      </w:r>
      <w:bookmarkStart w:id="1" w:name="FIOCHLD"/>
      <w:bookmarkEnd w:id="1"/>
    </w:p>
    <w:p w:rsidR="002444E9" w:rsidRPr="00491E5A" w:rsidRDefault="00521245" w:rsidP="00AF7B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91E5A">
        <w:rPr>
          <w:rFonts w:ascii="Times New Roman" w:eastAsia="Times New Roman" w:hAnsi="Times New Roman"/>
          <w:sz w:val="16"/>
          <w:szCs w:val="16"/>
          <w:lang w:eastAsia="ru-RU"/>
        </w:rPr>
        <w:t>гражданин (ка)</w:t>
      </w:r>
      <w:bookmarkStart w:id="2" w:name="FIO"/>
      <w:bookmarkEnd w:id="2"/>
    </w:p>
    <w:p w:rsidR="00006FC3" w:rsidRPr="00491E5A" w:rsidRDefault="00006FC3" w:rsidP="00B15E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PASP"/>
      <w:bookmarkEnd w:id="3"/>
    </w:p>
    <w:p w:rsidR="00521245" w:rsidRPr="00521245" w:rsidRDefault="00521245" w:rsidP="00B15EF0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69384E">
        <w:rPr>
          <w:rFonts w:ascii="Times New Roman" w:hAnsi="Times New Roman"/>
          <w:sz w:val="16"/>
          <w:szCs w:val="16"/>
        </w:rPr>
        <w:t>проживающий (ая) по адресу</w:t>
      </w:r>
      <w:bookmarkStart w:id="4" w:name="ADR"/>
      <w:bookmarkEnd w:id="4"/>
    </w:p>
    <w:p w:rsidR="00DB695B" w:rsidRPr="00521245" w:rsidRDefault="00521245" w:rsidP="00B15EF0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521245">
        <w:rPr>
          <w:rFonts w:ascii="Times New Roman" w:hAnsi="Times New Roman"/>
          <w:sz w:val="16"/>
          <w:szCs w:val="16"/>
        </w:rPr>
        <w:t>именуемый (ая) в дальнейшем «Заказчик», с другой стороны, а вместе именуемые «Стороны», заключили настоящий договор о нижеследующем:</w:t>
      </w:r>
    </w:p>
    <w:p w:rsidR="00DB0C85" w:rsidRDefault="00DB0C8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1245" w:rsidRPr="00521245" w:rsidRDefault="0052124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b/>
          <w:sz w:val="16"/>
          <w:szCs w:val="16"/>
          <w:lang w:eastAsia="ru-RU"/>
        </w:rPr>
        <w:t>1. ПРЕДМЕТ ДОГОВОРА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1.1. Заказчик поручает, а Исполнитель обязуется оказать Заказчику платные медицинские услуги, а Заказчик обязуется их принять и оплатить на условиях, предусмотренных настоящим договором.</w:t>
      </w:r>
    </w:p>
    <w:p w:rsid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1.2. Перечень оказываемых услуг:</w:t>
      </w:r>
    </w:p>
    <w:p w:rsidR="00FD4699" w:rsidRPr="00521245" w:rsidRDefault="00FD4699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089"/>
        <w:gridCol w:w="875"/>
        <w:gridCol w:w="862"/>
        <w:gridCol w:w="1087"/>
        <w:gridCol w:w="1116"/>
        <w:gridCol w:w="1192"/>
      </w:tblGrid>
      <w:tr w:rsidR="00E9342E" w:rsidRPr="00514024" w:rsidTr="00E9342E">
        <w:tc>
          <w:tcPr>
            <w:tcW w:w="1152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3618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Выполненные работы</w:t>
            </w:r>
          </w:p>
        </w:tc>
        <w:tc>
          <w:tcPr>
            <w:tcW w:w="952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Цена</w:t>
            </w:r>
          </w:p>
        </w:tc>
        <w:tc>
          <w:tcPr>
            <w:tcW w:w="944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Кол-во</w:t>
            </w:r>
          </w:p>
        </w:tc>
        <w:tc>
          <w:tcPr>
            <w:tcW w:w="1171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Скидка</w:t>
            </w:r>
          </w:p>
        </w:tc>
        <w:tc>
          <w:tcPr>
            <w:tcW w:w="1217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Сумма скидки</w:t>
            </w:r>
          </w:p>
        </w:tc>
        <w:tc>
          <w:tcPr>
            <w:tcW w:w="1323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Сумма</w:t>
            </w:r>
          </w:p>
        </w:tc>
      </w:tr>
      <w:tr w:rsidR="00E9342E" w:rsidRPr="00514024" w:rsidTr="00E9342E">
        <w:tc>
          <w:tcPr>
            <w:tcW w:w="1152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18" w:type="dxa"/>
          </w:tcPr>
          <w:p w:rsidR="00E9342E" w:rsidRPr="00514024" w:rsidRDefault="00E9342E" w:rsidP="00AE4A8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2" w:type="dxa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E9342E" w:rsidRPr="00514024" w:rsidRDefault="00E9342E" w:rsidP="00AE4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1" w:type="dxa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7" w:type="dxa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9342E" w:rsidRPr="00514024" w:rsidTr="00A17179">
        <w:tc>
          <w:tcPr>
            <w:tcW w:w="9054" w:type="dxa"/>
            <w:gridSpan w:val="6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514024">
              <w:rPr>
                <w:rFonts w:ascii="Times New Roman" w:hAnsi="Times New Roman"/>
                <w:sz w:val="19"/>
                <w:szCs w:val="19"/>
              </w:rPr>
              <w:t>Итого:</w:t>
            </w:r>
          </w:p>
        </w:tc>
        <w:tc>
          <w:tcPr>
            <w:tcW w:w="1323" w:type="dxa"/>
          </w:tcPr>
          <w:p w:rsidR="00E9342E" w:rsidRPr="00514024" w:rsidRDefault="00E9342E" w:rsidP="00AE4A8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bookmarkStart w:id="5" w:name="SUM2"/>
            <w:bookmarkEnd w:id="5"/>
          </w:p>
        </w:tc>
      </w:tr>
    </w:tbl>
    <w:p w:rsidR="00521245" w:rsidRDefault="00521245" w:rsidP="0052124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1.3. </w:t>
      </w:r>
      <w:r w:rsidR="00C62C7E" w:rsidRPr="00521245">
        <w:rPr>
          <w:rFonts w:ascii="Times New Roman" w:eastAsia="Times New Roman" w:hAnsi="Times New Roman"/>
          <w:sz w:val="16"/>
          <w:szCs w:val="16"/>
          <w:lang w:eastAsia="ru-RU"/>
        </w:rPr>
        <w:t>Услуги должны быть оказаны в течение 30 (тридцати) календарных дней</w:t>
      </w:r>
      <w:r w:rsidR="00C62C7E" w:rsidRPr="00C24D09">
        <w:rPr>
          <w:rFonts w:ascii="Times New Roman" w:eastAsia="Times New Roman" w:hAnsi="Times New Roman"/>
          <w:sz w:val="16"/>
          <w:szCs w:val="16"/>
          <w:lang w:eastAsia="ru-RU"/>
        </w:rPr>
        <w:t>с даты заключения настоящего договора.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1.4. Исполнитель вправе привлечь к исполнению своих обязательств других лиц (соисполнителей). </w:t>
      </w:r>
    </w:p>
    <w:p w:rsidR="00521245" w:rsidRDefault="00521245" w:rsidP="00E92602">
      <w:pPr>
        <w:spacing w:after="0" w:line="240" w:lineRule="auto"/>
        <w:ind w:firstLine="426"/>
        <w:jc w:val="center"/>
        <w:rPr>
          <w:rFonts w:ascii="Times New Roman" w:hAnsi="Times New Roman"/>
          <w:b/>
          <w:sz w:val="19"/>
          <w:szCs w:val="19"/>
        </w:rPr>
      </w:pPr>
    </w:p>
    <w:p w:rsidR="00521245" w:rsidRPr="00521245" w:rsidRDefault="0052124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b/>
          <w:sz w:val="16"/>
          <w:szCs w:val="16"/>
          <w:lang w:eastAsia="ru-RU"/>
        </w:rPr>
        <w:t>2. ЦЕНА И ПОРЯДОК ОПЛАТЫ</w:t>
      </w:r>
    </w:p>
    <w:p w:rsidR="00613644" w:rsidRPr="00521245" w:rsidRDefault="00521245" w:rsidP="00C62C7E">
      <w:pPr>
        <w:spacing w:after="0" w:line="240" w:lineRule="auto"/>
        <w:ind w:firstLine="284"/>
        <w:rPr>
          <w:rFonts w:ascii="Times New Roman" w:hAnsi="Times New Roman"/>
          <w:color w:val="FF0000"/>
          <w:sz w:val="19"/>
          <w:szCs w:val="19"/>
        </w:rPr>
      </w:pPr>
      <w:r w:rsidRPr="00521245">
        <w:rPr>
          <w:rFonts w:ascii="Times New Roman" w:hAnsi="Times New Roman"/>
          <w:sz w:val="16"/>
          <w:szCs w:val="16"/>
        </w:rPr>
        <w:t>2.1. Цена услуг составляет</w:t>
      </w:r>
      <w:bookmarkStart w:id="6" w:name="SUM"/>
      <w:bookmarkEnd w:id="6"/>
      <w:r w:rsidR="00E008FC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  <w:r w:rsidRPr="00521245">
        <w:rPr>
          <w:rFonts w:ascii="Times New Roman" w:hAnsi="Times New Roman"/>
          <w:sz w:val="16"/>
          <w:szCs w:val="16"/>
        </w:rPr>
        <w:t>рублей</w:t>
      </w:r>
      <w:bookmarkStart w:id="7" w:name="SUMbukv"/>
      <w:bookmarkEnd w:id="7"/>
      <w:r w:rsidRPr="00B0072C">
        <w:rPr>
          <w:rFonts w:ascii="Times New Roman" w:hAnsi="Times New Roman"/>
          <w:sz w:val="16"/>
          <w:szCs w:val="16"/>
        </w:rPr>
        <w:t>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2.2. 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2.3. Заказчик обязуется произвести оплату медицинских услуг непосредственно после их оказания.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2.4. Заказчик вправе произвести предварительную оплату медицинских услуг при заключении настоящего договора или непосредственно перед оказанием медицинских услуг.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2.5. При возникновении необходимости оказания дополнительных услуг, не предусмотренных настоящим договором, они оказываются с согласия Заказчика с дополнительной оплатой.</w:t>
      </w:r>
    </w:p>
    <w:p w:rsidR="00521245" w:rsidRPr="00521245" w:rsidRDefault="00521245" w:rsidP="005212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245" w:rsidRPr="00521245" w:rsidRDefault="0052124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b/>
          <w:sz w:val="16"/>
          <w:szCs w:val="16"/>
          <w:lang w:eastAsia="ru-RU"/>
        </w:rPr>
        <w:t>3. ПРАВА И ОБЯЗАННОСТИ СТОРОН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3.1. Исполнитель обязан: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3.1.1. произвести лечебно-диагностические мероприятия в соответствии с условиями настоящего договора;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3.1.2 выдать заключение с указанием результатов проведенных исследований и лечебных мероприятий; </w:t>
      </w:r>
    </w:p>
    <w:p w:rsid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3.1.3 предоставить Заказчику полную и достоверную инфор</w:t>
      </w:r>
      <w:r w:rsidR="00C62C7E">
        <w:rPr>
          <w:rFonts w:ascii="Times New Roman" w:eastAsia="Times New Roman" w:hAnsi="Times New Roman"/>
          <w:sz w:val="16"/>
          <w:szCs w:val="16"/>
          <w:lang w:eastAsia="ru-RU"/>
        </w:rPr>
        <w:t>мацию о предоставленных услугах;</w:t>
      </w:r>
    </w:p>
    <w:p w:rsidR="00C62C7E" w:rsidRPr="00C24D09" w:rsidRDefault="00C62C7E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24D09">
        <w:rPr>
          <w:rFonts w:ascii="Times New Roman" w:eastAsia="Times New Roman" w:hAnsi="Times New Roman"/>
          <w:sz w:val="16"/>
          <w:szCs w:val="16"/>
          <w:lang w:eastAsia="ru-RU"/>
        </w:rPr>
        <w:t>3.1.4 обеспечить соблюдение конфиденциальности сведений, представленных в отношении персональных данных Заказчика в соответствии с требованиями Федерального закона от 27.07.2006 г. № 152-ФЗ «О персональных данных».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3.2. Исполнитель вправе: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3.2.1 отказать в проведении лечебно-диагностических мероприятий в случае невыполнения Заказчиком требований лечащего врача;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3.2.2 при выявлении у Заказчика противопоказаний к проведению лечебно-диагностических мероприятий отказать ему в проведении соответствующих лечебно-диагностических мероприятий; в этом случае денежные средства, уплаченные для проведения этих мероприятий, подлежат возврату Заказчику в течение 2 (двух) рабочих дней.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3.3. Заказчик обязан: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3.3.1 информировать лечащего врача до оказания услуг о перенесенных заболеваниях, известных ему аллергических реакциях, противопоказаниях;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3.3.2 оплачивать предоставленные услуги в порядке и размере, предусмотренном в настоящем договоре; 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3.3.3 в случае ухудшения самочувствия или возникновения осложнений медицинского характера, связанных с проводимым курсом лечения, незамедлительно информировать лечащего врача;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3.3.4 выполнять все медицинские рекомендации лечащего врача;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3.3.5 соблюдать условия настоящего договора и правила внутреннего распорядка Исполнителя.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3.4. Заказчик вправе: </w:t>
      </w: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3.4.1 выбрать лечащего врача из штата Исполнителя;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3.4.2  поменять лечащего врача в процессе лечебно-диагностических мероприятий;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3.4.3 получать полную и достоверную информацию об оказываемых медицинских услугах, получать заключения с указанием результатов проведенных исследований, лечебных и иных необходимых мероприятий;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3.4.4 знакомиться с документами, подтверждающими правоспособность Исполнителя (учредительные документы, лицензии) и квалификацию его врачей;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3.4.5 получать медицинские услуги надлежащего качества, в случае ненадлежащего оказания медицинской услуги по вине Исполнителя требовать возмещения вреда;</w:t>
      </w:r>
    </w:p>
    <w:p w:rsidR="00521245" w:rsidRDefault="00521245" w:rsidP="0052124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3.4.6 отказаться от получения медицинских услуг при условии оплаты Исполнителю фактически понесенных им расходов.</w:t>
      </w:r>
    </w:p>
    <w:p w:rsidR="00DB0C85" w:rsidRPr="00521245" w:rsidRDefault="00DB0C85" w:rsidP="0052124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245" w:rsidRPr="00521245" w:rsidRDefault="0052124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b/>
          <w:sz w:val="16"/>
          <w:szCs w:val="16"/>
          <w:lang w:eastAsia="ru-RU"/>
        </w:rPr>
        <w:t>4. ПРОЧИЕ УСЛОВИЯ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4.2. Настоящий договор может быть изменен или расторгнут по соглашению сторон, а также по основаниям, предусмотренным действующим законодательством Российской Федерации и настоящим договором.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4.3. Условия договора могут изменяться в зависимости от медицинских показаний: переносимости медицинских услуг, возникновения осложнений и так далее. Изменение условий договора оформляется дополнительным письменным соглашением.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4.5. По факту оказания медицинских услуг Исполнитель обязан выдать Заказчику заключение с указанием результатов проведенных исследований и лечебных мероприятий, после чего услуги считаются оказанными.</w:t>
      </w:r>
    </w:p>
    <w:p w:rsidR="00521245" w:rsidRP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4.6.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521245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1245">
        <w:rPr>
          <w:rFonts w:ascii="Times New Roman" w:eastAsia="Times New Roman" w:hAnsi="Times New Roman"/>
          <w:sz w:val="16"/>
          <w:szCs w:val="16"/>
          <w:lang w:eastAsia="ru-RU"/>
        </w:rPr>
        <w:t>4.7. Вред, причиненный жизни или здоровью Заказчика (представляемого им лица)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:rsidR="002654AA" w:rsidRPr="00AB0BEA" w:rsidRDefault="002654AA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4.8. </w:t>
      </w:r>
      <w:r w:rsidR="00AB0BEA" w:rsidRPr="00AB0BEA">
        <w:rPr>
          <w:rFonts w:ascii="Times New Roman" w:eastAsia="Times New Roman" w:hAnsi="Times New Roman"/>
          <w:sz w:val="16"/>
          <w:szCs w:val="16"/>
          <w:lang w:eastAsia="ru-RU"/>
        </w:rPr>
        <w:t>При подписании настоящего договора Заказчик дает согласие на обработку необходимых персональных данных (</w:t>
      </w:r>
      <w:r w:rsidR="00AB0BEA" w:rsidRPr="00AB0BEA">
        <w:rPr>
          <w:rFonts w:ascii="Times New Roman" w:eastAsia="Times New Roman" w:hAnsi="Times New Roman"/>
          <w:sz w:val="16"/>
          <w:szCs w:val="16"/>
        </w:rPr>
        <w:t>фамилия, имя, отчество</w:t>
      </w:r>
      <w:r w:rsidR="00AB0BEA"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AB0BEA" w:rsidRPr="00AB0BEA">
        <w:rPr>
          <w:rFonts w:ascii="Times New Roman" w:eastAsia="Times New Roman" w:hAnsi="Times New Roman"/>
          <w:sz w:val="16"/>
          <w:szCs w:val="16"/>
        </w:rPr>
        <w:t>пол, возраст, дата рождения, паспортные данные, адрес регистрации по месту жительства и адрес фактического проживания, номер телефона и др.</w:t>
      </w:r>
      <w:r w:rsidR="00AB0BEA" w:rsidRPr="00AB0BEA">
        <w:rPr>
          <w:rFonts w:ascii="Times New Roman" w:eastAsia="Times New Roman" w:hAnsi="Times New Roman"/>
          <w:sz w:val="16"/>
          <w:szCs w:val="16"/>
          <w:lang w:eastAsia="ru-RU"/>
        </w:rPr>
        <w:t>) в объеме и способами, указанными в п. 1, 3 ст. 3, ст. 9, ст. 11 Федерального закона от 27.07.2006 г. № 152-ФЗ «О персональных данных»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21245" w:rsidRPr="00AB0BEA" w:rsidRDefault="00521245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4.</w:t>
      </w:r>
      <w:r w:rsidR="002654AA" w:rsidRPr="00AB0BEA"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. Стороны принимают все меры к разрешению спорных вопросов путём переговоров. Все неурегулированные сторонами споры и разногласия по выполнению условий настоящего договора рассматриваются в судебном порядке в соответствии с действующим законодательством Российской Федерации. </w:t>
      </w:r>
    </w:p>
    <w:p w:rsidR="00521245" w:rsidRPr="00AB0BEA" w:rsidRDefault="002654AA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4.10</w:t>
      </w:r>
      <w:r w:rsidR="00521245" w:rsidRPr="00AB0BEA">
        <w:rPr>
          <w:rFonts w:ascii="Times New Roman" w:eastAsia="Times New Roman" w:hAnsi="Times New Roman"/>
          <w:sz w:val="16"/>
          <w:szCs w:val="16"/>
          <w:lang w:eastAsia="ru-RU"/>
        </w:rPr>
        <w:t xml:space="preserve">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течение 10 (десяти) календарных дней с момента ее получения. В случае неполучения ответа сторона, направившая претензию, может обратиться в суд за защитой своих прав. </w:t>
      </w:r>
    </w:p>
    <w:p w:rsidR="00521245" w:rsidRPr="00AB0BEA" w:rsidRDefault="002654AA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4.11</w:t>
      </w:r>
      <w:r w:rsidR="00521245" w:rsidRPr="00AB0BEA">
        <w:rPr>
          <w:rFonts w:ascii="Times New Roman" w:eastAsia="Times New Roman" w:hAnsi="Times New Roman"/>
          <w:sz w:val="16"/>
          <w:szCs w:val="16"/>
          <w:lang w:eastAsia="ru-RU"/>
        </w:rPr>
        <w:t>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</w:t>
      </w:r>
    </w:p>
    <w:p w:rsidR="00521245" w:rsidRPr="00521245" w:rsidRDefault="002654AA" w:rsidP="00C62C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0BEA">
        <w:rPr>
          <w:rFonts w:ascii="Times New Roman" w:eastAsia="Times New Roman" w:hAnsi="Times New Roman"/>
          <w:sz w:val="16"/>
          <w:szCs w:val="16"/>
          <w:lang w:eastAsia="ru-RU"/>
        </w:rPr>
        <w:t>4.12</w:t>
      </w:r>
      <w:r w:rsidR="00521245" w:rsidRPr="00AB0BEA">
        <w:rPr>
          <w:rFonts w:ascii="Times New Roman" w:eastAsia="Times New Roman" w:hAnsi="Times New Roman"/>
          <w:sz w:val="16"/>
          <w:szCs w:val="16"/>
          <w:lang w:eastAsia="ru-RU"/>
        </w:rPr>
        <w:t>. Настоящий</w:t>
      </w:r>
      <w:r w:rsidR="00521245" w:rsidRPr="00521245">
        <w:rPr>
          <w:rFonts w:ascii="Times New Roman" w:eastAsia="Times New Roman" w:hAnsi="Times New Roman"/>
          <w:sz w:val="16"/>
          <w:szCs w:val="16"/>
          <w:lang w:eastAsia="ru-RU"/>
        </w:rPr>
        <w:t xml:space="preserve"> договор составлен в двух экземплярах, имеющих одинаковую юридическую силу; по одному для каждой стороны.</w:t>
      </w:r>
    </w:p>
    <w:p w:rsidR="00521245" w:rsidRPr="00521245" w:rsidRDefault="00521245" w:rsidP="005212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245" w:rsidRDefault="00521245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  <w:r w:rsidRPr="00521245">
        <w:rPr>
          <w:rFonts w:ascii="Times New Roman" w:eastAsia="Times New Roman" w:hAnsi="Times New Roman"/>
          <w:b/>
          <w:sz w:val="16"/>
          <w:szCs w:val="16"/>
          <w:lang w:eastAsia="ru-RU"/>
        </w:rPr>
        <w:t>5. РЕКВИЗИТЫ И ПОДПИСИ СТОРОН:</w:t>
      </w:r>
    </w:p>
    <w:tbl>
      <w:tblPr>
        <w:tblStyle w:val="a3"/>
        <w:tblW w:w="0" w:type="auto"/>
        <w:tblLook w:val="04A0"/>
      </w:tblPr>
      <w:tblGrid>
        <w:gridCol w:w="4581"/>
        <w:gridCol w:w="4989"/>
      </w:tblGrid>
      <w:tr w:rsidR="004832DA" w:rsidRPr="004832DA" w:rsidTr="004832DA">
        <w:tc>
          <w:tcPr>
            <w:tcW w:w="5352" w:type="dxa"/>
          </w:tcPr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DF7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Плюс»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ОГРН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1045739001120</w:t>
            </w:r>
          </w:p>
          <w:p w:rsidR="00CC512B" w:rsidRPr="00DF749F" w:rsidRDefault="009C551E" w:rsidP="00CC5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Юр.адрес:</w:t>
            </w:r>
            <w:r w:rsidR="00DF749F">
              <w:t xml:space="preserve"> </w:t>
            </w:r>
            <w:r w:rsidR="00CC512B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303140, Орловская область, г. Болхов, ул.</w:t>
            </w:r>
          </w:p>
          <w:p w:rsidR="00CC512B" w:rsidRDefault="00CC512B" w:rsidP="00CC5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Василия Ермакова, д. 17, пом. 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F749F" w:rsidRPr="00DF749F" w:rsidRDefault="009C551E" w:rsidP="00DF7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Факт.адрес:</w:t>
            </w:r>
            <w:r w:rsidR="00DF749F">
              <w:t xml:space="preserve">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303140, Орловская область, г. Болхов, ул.</w:t>
            </w:r>
          </w:p>
          <w:p w:rsidR="009C551E" w:rsidRDefault="00DF749F" w:rsidP="00DF7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Василия Ермакова, д. 17, пом. 3</w:t>
            </w:r>
            <w:r w:rsidR="00FD46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р/с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40702810002000120745</w:t>
            </w: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F749F" w:rsidRDefault="00DF749F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Ярославский ф-л ПАО «Промсвязьбанк»</w:t>
            </w:r>
            <w:r w:rsidR="009C551E"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  <w:r w:rsid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047888760</w:t>
            </w: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к/с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30101810300000000760</w:t>
            </w: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5704004667</w:t>
            </w: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КПП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570401001</w:t>
            </w: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="00DF749F" w:rsidRP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71965114</w:t>
            </w:r>
          </w:p>
          <w:p w:rsidR="009C551E" w:rsidRPr="009934D6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C551E" w:rsidRPr="009934D6" w:rsidRDefault="00B027E7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9C551E"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иректор</w:t>
            </w:r>
          </w:p>
          <w:p w:rsidR="009C551E" w:rsidRPr="009C551E" w:rsidRDefault="009C551E" w:rsidP="009C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34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 </w:t>
            </w:r>
            <w:r w:rsidR="00DF7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Поярков В.Н.</w:t>
            </w:r>
          </w:p>
          <w:p w:rsidR="004832DA" w:rsidRPr="00514024" w:rsidRDefault="004832DA" w:rsidP="004832DA">
            <w:pPr>
              <w:spacing w:after="0" w:line="240" w:lineRule="auto"/>
              <w:ind w:left="567"/>
              <w:rPr>
                <w:rFonts w:ascii="Times New Roman" w:hAnsi="Times New Roman"/>
                <w:sz w:val="19"/>
                <w:szCs w:val="19"/>
              </w:rPr>
            </w:pPr>
            <w:r w:rsidRPr="00521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М.П.</w:t>
            </w:r>
          </w:p>
          <w:p w:rsidR="004832DA" w:rsidRPr="004832DA" w:rsidRDefault="004832DA" w:rsidP="0052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52" w:type="dxa"/>
          </w:tcPr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1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4832DA" w:rsidRPr="00491E5A" w:rsidRDefault="004832DA" w:rsidP="004832D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832DA" w:rsidRPr="00F014A2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bookmarkStart w:id="8" w:name="FIORekv"/>
            <w:r w:rsidRPr="00F014A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__</w:t>
            </w:r>
            <w:bookmarkEnd w:id="8"/>
            <w:r w:rsidRPr="00F014A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_</w:t>
            </w:r>
          </w:p>
          <w:p w:rsidR="004832DA" w:rsidRPr="00F014A2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9" w:name="PASPRekv"/>
            <w:r w:rsidRPr="00F014A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__</w:t>
            </w:r>
            <w:bookmarkEnd w:id="9"/>
            <w:r w:rsidRPr="00F014A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_ </w:t>
            </w:r>
          </w:p>
          <w:p w:rsidR="004832DA" w:rsidRPr="00B906F9" w:rsidRDefault="00F014A2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014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Проживающий (-ая) по адресу:</w:t>
            </w:r>
            <w:bookmarkStart w:id="10" w:name="ADRRekv"/>
            <w:r w:rsidR="004832DA" w:rsidRPr="00B906F9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___</w:t>
            </w:r>
            <w:bookmarkEnd w:id="10"/>
          </w:p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32DA" w:rsidRPr="00D36FBF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1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</w:t>
            </w:r>
            <w:bookmarkStart w:id="11" w:name="TELRekv"/>
            <w:r w:rsidRPr="00D36FBF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___</w:t>
            </w:r>
            <w:bookmarkEnd w:id="11"/>
          </w:p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32DA" w:rsidRPr="00491E5A" w:rsidRDefault="004832DA" w:rsidP="0048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32DA" w:rsidRPr="00955356" w:rsidRDefault="004832DA" w:rsidP="004832DA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9"/>
                <w:szCs w:val="19"/>
              </w:rPr>
            </w:pPr>
            <w:r w:rsidRPr="00491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_____________________/</w:t>
            </w:r>
            <w:bookmarkStart w:id="12" w:name="FIOSHORTRekv"/>
            <w:r w:rsidRPr="0095535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_____________________</w:t>
            </w:r>
            <w:bookmarkEnd w:id="12"/>
          </w:p>
          <w:p w:rsidR="004832DA" w:rsidRPr="004832DA" w:rsidRDefault="004832DA" w:rsidP="0052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832DA" w:rsidRDefault="004832DA" w:rsidP="0052124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55010" w:rsidRDefault="00155010" w:rsidP="0015501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B6C67" w:rsidRPr="00514024" w:rsidRDefault="000B6C67" w:rsidP="00B15EF0">
      <w:pPr>
        <w:spacing w:after="0" w:line="240" w:lineRule="auto"/>
        <w:rPr>
          <w:rFonts w:ascii="Times New Roman" w:hAnsi="Times New Roman"/>
          <w:color w:val="FFFFFF"/>
          <w:sz w:val="4"/>
          <w:szCs w:val="4"/>
        </w:rPr>
      </w:pPr>
      <w:r w:rsidRPr="00514024">
        <w:rPr>
          <w:rFonts w:ascii="Times New Roman" w:hAnsi="Times New Roman"/>
          <w:color w:val="FFFFFF"/>
          <w:sz w:val="4"/>
          <w:szCs w:val="4"/>
        </w:rPr>
        <w:t>Дата:</w:t>
      </w:r>
      <w:bookmarkStart w:id="13" w:name="DTR2"/>
      <w:bookmarkEnd w:id="13"/>
      <w:r w:rsidRPr="00514024">
        <w:rPr>
          <w:rFonts w:ascii="Times New Roman" w:hAnsi="Times New Roman"/>
          <w:color w:val="FFFFFF"/>
          <w:sz w:val="4"/>
          <w:szCs w:val="4"/>
        </w:rPr>
        <w:t xml:space="preserve">     “Пациент”_______________</w:t>
      </w:r>
      <w:r w:rsidR="009A16D0" w:rsidRPr="00514024">
        <w:rPr>
          <w:rFonts w:ascii="Times New Roman" w:hAnsi="Times New Roman"/>
          <w:color w:val="FFFFFF"/>
          <w:sz w:val="4"/>
          <w:szCs w:val="4"/>
        </w:rPr>
        <w:t>___</w:t>
      </w:r>
    </w:p>
    <w:p w:rsidR="000B6C67" w:rsidRPr="00F63698" w:rsidRDefault="000B6C67" w:rsidP="00B15EF0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  <w:r w:rsidRPr="00F63698">
        <w:rPr>
          <w:rFonts w:ascii="Times New Roman" w:hAnsi="Times New Roman"/>
          <w:color w:val="FFFFFF"/>
          <w:sz w:val="2"/>
          <w:szCs w:val="2"/>
        </w:rPr>
        <w:t>Дата:</w:t>
      </w:r>
      <w:bookmarkStart w:id="14" w:name="DTR3"/>
      <w:bookmarkEnd w:id="14"/>
      <w:r w:rsidRPr="00F63698">
        <w:rPr>
          <w:rFonts w:ascii="Times New Roman" w:hAnsi="Times New Roman"/>
          <w:color w:val="FFFFFF"/>
          <w:sz w:val="2"/>
          <w:szCs w:val="2"/>
        </w:rPr>
        <w:t xml:space="preserve">     “Исполнитель”______________</w:t>
      </w:r>
      <w:r w:rsidR="009A16D0" w:rsidRPr="00F63698">
        <w:rPr>
          <w:rFonts w:ascii="Times New Roman" w:hAnsi="Times New Roman"/>
          <w:color w:val="FFFFFF"/>
          <w:sz w:val="2"/>
          <w:szCs w:val="2"/>
        </w:rPr>
        <w:t>___</w:t>
      </w:r>
      <w:r w:rsidRPr="00F63698">
        <w:rPr>
          <w:rFonts w:ascii="Times New Roman" w:hAnsi="Times New Roman"/>
          <w:color w:val="FFFFFF"/>
          <w:sz w:val="2"/>
          <w:szCs w:val="2"/>
        </w:rPr>
        <w:t>_</w:t>
      </w:r>
    </w:p>
    <w:p w:rsidR="00AA000D" w:rsidRPr="00F63698" w:rsidRDefault="00AA000D" w:rsidP="00AA000D">
      <w:pPr>
        <w:spacing w:after="0" w:line="240" w:lineRule="auto"/>
        <w:jc w:val="center"/>
        <w:rPr>
          <w:rFonts w:ascii="Times New Roman" w:hAnsi="Times New Roman"/>
          <w:color w:val="FFFFFF"/>
          <w:sz w:val="2"/>
          <w:szCs w:val="2"/>
        </w:rPr>
      </w:pPr>
      <w:r w:rsidRPr="00F63698">
        <w:rPr>
          <w:rFonts w:ascii="Times New Roman" w:hAnsi="Times New Roman"/>
          <w:color w:val="FFFFFF"/>
          <w:sz w:val="2"/>
          <w:szCs w:val="2"/>
        </w:rPr>
        <w:t xml:space="preserve">Акт выполненных работ  </w:t>
      </w:r>
      <w:bookmarkStart w:id="15" w:name="N2"/>
      <w:bookmarkEnd w:id="15"/>
      <w:r w:rsidRPr="00F63698">
        <w:rPr>
          <w:rFonts w:ascii="Times New Roman" w:hAnsi="Times New Roman"/>
          <w:color w:val="FFFFFF"/>
          <w:sz w:val="2"/>
          <w:szCs w:val="2"/>
        </w:rPr>
        <w:t xml:space="preserve"> от </w:t>
      </w:r>
      <w:bookmarkStart w:id="16" w:name="DTR4"/>
      <w:bookmarkEnd w:id="16"/>
    </w:p>
    <w:p w:rsidR="00AA000D" w:rsidRPr="00F63698" w:rsidRDefault="00AA000D" w:rsidP="00B15EF0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  <w:r w:rsidRPr="00F63698">
        <w:rPr>
          <w:rFonts w:ascii="Times New Roman" w:hAnsi="Times New Roman"/>
          <w:color w:val="FFFFFF"/>
          <w:sz w:val="2"/>
          <w:szCs w:val="2"/>
        </w:rPr>
        <w:t xml:space="preserve">Пациент: </w:t>
      </w:r>
    </w:p>
    <w:p w:rsidR="00AA000D" w:rsidRPr="00F63698" w:rsidRDefault="00AA000D" w:rsidP="00B15EF0">
      <w:pPr>
        <w:spacing w:after="0" w:line="240" w:lineRule="auto"/>
        <w:rPr>
          <w:rFonts w:ascii="Times New Roman" w:hAnsi="Times New Roman"/>
          <w:color w:val="FFFFFF"/>
          <w:sz w:val="2"/>
          <w:szCs w:val="2"/>
          <w:lang w:val="en-US"/>
        </w:rPr>
      </w:pPr>
      <w:r w:rsidRPr="00F63698">
        <w:rPr>
          <w:rFonts w:ascii="Times New Roman" w:hAnsi="Times New Roman"/>
          <w:color w:val="FFFFFF"/>
          <w:sz w:val="2"/>
          <w:szCs w:val="2"/>
        </w:rPr>
        <w:t>Плательщик:</w:t>
      </w:r>
    </w:p>
    <w:tbl>
      <w:tblPr>
        <w:tblW w:w="9648" w:type="dxa"/>
        <w:tblLook w:val="01E0"/>
      </w:tblPr>
      <w:tblGrid>
        <w:gridCol w:w="1188"/>
        <w:gridCol w:w="1080"/>
        <w:gridCol w:w="2340"/>
        <w:gridCol w:w="1687"/>
        <w:gridCol w:w="3353"/>
      </w:tblGrid>
      <w:tr w:rsidR="00AA000D" w:rsidRPr="00F63698" w:rsidTr="00EC211C">
        <w:tc>
          <w:tcPr>
            <w:tcW w:w="1188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  <w:r w:rsidRPr="00F63698">
              <w:rPr>
                <w:rFonts w:ascii="Times New Roman" w:hAnsi="Times New Roman"/>
                <w:color w:val="FFFFFF"/>
                <w:sz w:val="2"/>
                <w:szCs w:val="2"/>
              </w:rPr>
              <w:t>Заказчик:</w:t>
            </w:r>
          </w:p>
        </w:tc>
        <w:tc>
          <w:tcPr>
            <w:tcW w:w="1080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2340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1687" w:type="dxa"/>
          </w:tcPr>
          <w:p w:rsidR="00AA000D" w:rsidRPr="00F63698" w:rsidRDefault="00AA000D" w:rsidP="00EC211C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"/>
                <w:szCs w:val="2"/>
              </w:rPr>
            </w:pPr>
            <w:r w:rsidRPr="00F63698">
              <w:rPr>
                <w:rFonts w:ascii="Times New Roman" w:hAnsi="Times New Roman"/>
                <w:color w:val="FFFFFF"/>
                <w:sz w:val="2"/>
                <w:szCs w:val="2"/>
              </w:rPr>
              <w:t>Исполнитель:</w:t>
            </w:r>
          </w:p>
        </w:tc>
        <w:tc>
          <w:tcPr>
            <w:tcW w:w="3353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</w:tr>
      <w:tr w:rsidR="00AA000D" w:rsidRPr="00F63698" w:rsidTr="00EC211C">
        <w:tc>
          <w:tcPr>
            <w:tcW w:w="1188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1687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3353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</w:tr>
      <w:tr w:rsidR="00AA000D" w:rsidRPr="00F63698" w:rsidTr="00EC211C">
        <w:tc>
          <w:tcPr>
            <w:tcW w:w="1188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</w:p>
        </w:tc>
        <w:tc>
          <w:tcPr>
            <w:tcW w:w="1687" w:type="dxa"/>
          </w:tcPr>
          <w:p w:rsidR="00AA000D" w:rsidRPr="00F63698" w:rsidRDefault="00AA000D" w:rsidP="00EC211C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"/>
                <w:szCs w:val="2"/>
              </w:rPr>
            </w:pPr>
            <w:r w:rsidRPr="00F63698">
              <w:rPr>
                <w:rFonts w:ascii="Times New Roman" w:hAnsi="Times New Roman"/>
                <w:color w:val="FFFFFF"/>
                <w:sz w:val="2"/>
                <w:szCs w:val="2"/>
              </w:rPr>
              <w:t>Главный врач:</w:t>
            </w:r>
          </w:p>
        </w:tc>
        <w:tc>
          <w:tcPr>
            <w:tcW w:w="3353" w:type="dxa"/>
          </w:tcPr>
          <w:p w:rsidR="00AA000D" w:rsidRPr="00F63698" w:rsidRDefault="00AA000D" w:rsidP="00EC211C">
            <w:pPr>
              <w:spacing w:after="0" w:line="240" w:lineRule="auto"/>
              <w:rPr>
                <w:rFonts w:ascii="Times New Roman" w:hAnsi="Times New Roman"/>
                <w:color w:val="FFFFFF"/>
                <w:sz w:val="2"/>
                <w:szCs w:val="2"/>
              </w:rPr>
            </w:pPr>
            <w:bookmarkStart w:id="17" w:name="GV"/>
            <w:bookmarkEnd w:id="17"/>
          </w:p>
        </w:tc>
      </w:tr>
    </w:tbl>
    <w:p w:rsidR="00491E5A" w:rsidRDefault="00491E5A" w:rsidP="00F63698">
      <w:pPr>
        <w:spacing w:after="0" w:line="240" w:lineRule="auto"/>
        <w:rPr>
          <w:rFonts w:ascii="Times New Roman" w:hAnsi="Times New Roman"/>
          <w:color w:val="FFFFFF"/>
          <w:sz w:val="16"/>
          <w:szCs w:val="16"/>
        </w:rPr>
      </w:pPr>
    </w:p>
    <w:p w:rsidR="00155010" w:rsidRDefault="00155010" w:rsidP="00F63698">
      <w:pPr>
        <w:spacing w:after="0" w:line="240" w:lineRule="auto"/>
        <w:rPr>
          <w:rFonts w:ascii="Times New Roman" w:hAnsi="Times New Roman"/>
          <w:color w:val="FFFFFF"/>
          <w:sz w:val="16"/>
          <w:szCs w:val="16"/>
        </w:rPr>
      </w:pPr>
    </w:p>
    <w:p w:rsidR="00491E5A" w:rsidRPr="00491E5A" w:rsidRDefault="00491E5A" w:rsidP="00F63698">
      <w:pPr>
        <w:spacing w:after="0" w:line="240" w:lineRule="auto"/>
        <w:rPr>
          <w:rFonts w:ascii="Times New Roman" w:hAnsi="Times New Roman"/>
          <w:color w:val="FFFFFF"/>
          <w:sz w:val="16"/>
          <w:szCs w:val="16"/>
        </w:rPr>
      </w:pPr>
    </w:p>
    <w:sectPr w:rsidR="00491E5A" w:rsidRPr="00491E5A" w:rsidSect="00BB7994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C5" w:rsidRDefault="00590CC5" w:rsidP="00521245">
      <w:pPr>
        <w:spacing w:after="0" w:line="240" w:lineRule="auto"/>
      </w:pPr>
      <w:r>
        <w:separator/>
      </w:r>
    </w:p>
  </w:endnote>
  <w:endnote w:type="continuationSeparator" w:id="1">
    <w:p w:rsidR="00590CC5" w:rsidRDefault="00590CC5" w:rsidP="0052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C5" w:rsidRDefault="00590CC5" w:rsidP="00521245">
      <w:pPr>
        <w:spacing w:after="0" w:line="240" w:lineRule="auto"/>
      </w:pPr>
      <w:r>
        <w:separator/>
      </w:r>
    </w:p>
  </w:footnote>
  <w:footnote w:type="continuationSeparator" w:id="1">
    <w:p w:rsidR="00590CC5" w:rsidRDefault="00590CC5" w:rsidP="00521245">
      <w:pPr>
        <w:spacing w:after="0" w:line="240" w:lineRule="auto"/>
      </w:pPr>
      <w:r>
        <w:continuationSeparator/>
      </w:r>
    </w:p>
  </w:footnote>
  <w:footnote w:id="2">
    <w:p w:rsidR="00F10AF4" w:rsidRPr="002F2BB9" w:rsidRDefault="00F10AF4" w:rsidP="002F2BB9">
      <w:pPr>
        <w:pStyle w:val="ConsPlusNormal"/>
        <w:ind w:firstLine="34"/>
        <w:jc w:val="both"/>
        <w:rPr>
          <w:rFonts w:ascii="Times New Roman" w:hAnsi="Times New Roman" w:cs="Times New Roman"/>
          <w:sz w:val="12"/>
          <w:szCs w:val="12"/>
        </w:rPr>
      </w:pPr>
      <w:r w:rsidRPr="00AB0BEA">
        <w:rPr>
          <w:rStyle w:val="a6"/>
          <w:sz w:val="12"/>
          <w:szCs w:val="12"/>
        </w:rPr>
        <w:footnoteRef/>
      </w:r>
      <w:r w:rsidRPr="002F2BB9">
        <w:rPr>
          <w:rFonts w:ascii="Times New Roman" w:hAnsi="Times New Roman" w:cs="Times New Roman"/>
          <w:i/>
          <w:sz w:val="12"/>
          <w:szCs w:val="12"/>
        </w:rPr>
        <w:t>Номенклатура работ и услуг:</w:t>
      </w:r>
      <w:r w:rsidR="002F2BB9" w:rsidRPr="002F2BB9">
        <w:rPr>
          <w:rFonts w:ascii="Times New Roman" w:hAnsi="Times New Roman" w:cs="Times New Roman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(услуги):- при оказании первичной доврачебной медико-санитарной помощи в амбулаторных условиях по: медицинскому массажу; сестринскому делу;- при оказании первичной врачебной медико-санитарной помощи в амбулаторных условиях по:терапии;организации здравоохранения и общественному здоровью;- при оказании первичной специализированной медико-санитарной помощи в амбулаторных условиях по:акушерству и гинекологии (за исключением использования вспомогательных репродуктивных технологий); аллергологии и иммунологии; гастроэнтерологии; дерматовенерологии; кардиологии; мануальной терапии; неврологии; онкологии; организации здравоохранения и общественному здоровью; оториноларингологии (за исключением кохлеарной имплантации); профпатологии; психиатрии-наркологии; психотерапии; рефлексотерапии; сердечно-сосудистой хирургии; травмотологии и ортопедии; ультразвуковой диагностике; урологии; функциональной диагностике; хирургии;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(услуги):- при проведении медицинских осмотров по: медицинским осмотрам (предварительным, периодическим);- при проведении медицинских экспертиз по: экспертизе профессиональной пригодности; экспертизе временной нетрудоспособности</w:t>
      </w:r>
      <w:r w:rsidRPr="00AB0BEA">
        <w:rPr>
          <w:sz w:val="12"/>
          <w:szCs w:val="12"/>
        </w:rPr>
        <w:t xml:space="preserve"> (</w:t>
      </w:r>
      <w:r w:rsidRPr="002F2BB9">
        <w:rPr>
          <w:rFonts w:ascii="Times New Roman" w:hAnsi="Times New Roman" w:cs="Times New Roman"/>
          <w:sz w:val="12"/>
          <w:szCs w:val="12"/>
        </w:rPr>
        <w:t>302001, Орловская область, г. Орел, ул. 1-я Посадская, д.14, пом.100).</w:t>
      </w:r>
    </w:p>
    <w:p w:rsidR="00F10AF4" w:rsidRPr="00AB0BEA" w:rsidRDefault="00F10AF4" w:rsidP="00731755">
      <w:pPr>
        <w:pStyle w:val="ConsPlusNormal"/>
        <w:ind w:firstLine="34"/>
        <w:jc w:val="both"/>
        <w:rPr>
          <w:sz w:val="12"/>
          <w:szCs w:val="12"/>
        </w:rPr>
      </w:pPr>
      <w:r w:rsidRPr="00731755">
        <w:rPr>
          <w:rFonts w:ascii="Times New Roman" w:hAnsi="Times New Roman" w:cs="Times New Roman"/>
          <w:i/>
          <w:sz w:val="12"/>
          <w:szCs w:val="12"/>
        </w:rPr>
        <w:t>Номенклатура работ и услуг:</w:t>
      </w:r>
      <w:r w:rsidR="00731755" w:rsidRPr="00731755">
        <w:rPr>
          <w:rFonts w:ascii="Times New Roman" w:hAnsi="Times New Roman" w:cs="Times New Roman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(услуги):- при оказании первичной доврачебной медико-санитарной помощи в амбулаторных условиях по: организации сестринского дела; сестринскому делу; физиотерапии; функциональной диагностике;при оказании первичной врачебной медико-санитарной помощи в амбулаторных условиях по: терапии;организации здравоохранения и общественному здоровью;- при оказании первичной специализированной медико-санитарной помощи в амбулаторных условиях по:акушерству и гинекологии (за исключением использования вспомогательных репродуктивных технологий); аллергологии и иммунологии; гастроэнтерологии; дерматовенерологии; кардиологии; клинической лабораторной диагностике; медицинской генетике; онкологии;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психиатрии; психиатрии-наркологии; пульмонологии; сердечно-сосудистой хирургии; травмотологии и ортопедии; ультразвуковой диагностике; урологии; физиотерапии; функциональной диагностике; хирургии;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(услуги):- при проведении медицинских осмотров по: медицинским осмотрам (предварительным, периодическим); медицинским осмотрам (предрейсовым, послерейсовым);- при проведении медицинских экспертиз по: экспертизе профессиональной пригодности; экспертизе временной нетрудоспособности.</w:t>
      </w:r>
      <w:r w:rsidRPr="00731755">
        <w:rPr>
          <w:rFonts w:ascii="Times New Roman" w:hAnsi="Times New Roman" w:cs="Times New Roman"/>
          <w:sz w:val="12"/>
          <w:szCs w:val="12"/>
        </w:rPr>
        <w:t xml:space="preserve">(302020, Орловская область, г. Орел, </w:t>
      </w:r>
      <w:r w:rsidR="002F2BB9" w:rsidRPr="00731755">
        <w:rPr>
          <w:rFonts w:ascii="Times New Roman" w:hAnsi="Times New Roman" w:cs="Times New Roman"/>
          <w:sz w:val="12"/>
          <w:szCs w:val="12"/>
        </w:rPr>
        <w:t xml:space="preserve">шоссе </w:t>
      </w:r>
      <w:r w:rsidRPr="00731755">
        <w:rPr>
          <w:rFonts w:ascii="Times New Roman" w:hAnsi="Times New Roman" w:cs="Times New Roman"/>
          <w:sz w:val="12"/>
          <w:szCs w:val="12"/>
        </w:rPr>
        <w:t xml:space="preserve">Наугорское, д.5, пом.№3).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4AA"/>
    <w:rsid w:val="00006FC3"/>
    <w:rsid w:val="000435EF"/>
    <w:rsid w:val="00055284"/>
    <w:rsid w:val="00067409"/>
    <w:rsid w:val="00094C75"/>
    <w:rsid w:val="00094D73"/>
    <w:rsid w:val="000B6C67"/>
    <w:rsid w:val="00155010"/>
    <w:rsid w:val="00194E28"/>
    <w:rsid w:val="001A3D51"/>
    <w:rsid w:val="001A7A5A"/>
    <w:rsid w:val="001F59E0"/>
    <w:rsid w:val="00240EA9"/>
    <w:rsid w:val="002444E9"/>
    <w:rsid w:val="002654AA"/>
    <w:rsid w:val="00277F0E"/>
    <w:rsid w:val="002D1826"/>
    <w:rsid w:val="002F2BB9"/>
    <w:rsid w:val="00311893"/>
    <w:rsid w:val="003377F5"/>
    <w:rsid w:val="003608AF"/>
    <w:rsid w:val="00373CCD"/>
    <w:rsid w:val="003F2042"/>
    <w:rsid w:val="00424105"/>
    <w:rsid w:val="00433CB4"/>
    <w:rsid w:val="0046677B"/>
    <w:rsid w:val="00481153"/>
    <w:rsid w:val="004832DA"/>
    <w:rsid w:val="00491E5A"/>
    <w:rsid w:val="004E2FB5"/>
    <w:rsid w:val="004F7A2F"/>
    <w:rsid w:val="005002FC"/>
    <w:rsid w:val="00504B66"/>
    <w:rsid w:val="00507F1C"/>
    <w:rsid w:val="00514024"/>
    <w:rsid w:val="00516413"/>
    <w:rsid w:val="00521245"/>
    <w:rsid w:val="0052396B"/>
    <w:rsid w:val="00546A5B"/>
    <w:rsid w:val="005556D1"/>
    <w:rsid w:val="005772F5"/>
    <w:rsid w:val="00590CC5"/>
    <w:rsid w:val="005C1D42"/>
    <w:rsid w:val="005C1F16"/>
    <w:rsid w:val="005F613D"/>
    <w:rsid w:val="006130AC"/>
    <w:rsid w:val="00613644"/>
    <w:rsid w:val="0061601D"/>
    <w:rsid w:val="00652998"/>
    <w:rsid w:val="00667004"/>
    <w:rsid w:val="0069384E"/>
    <w:rsid w:val="00700197"/>
    <w:rsid w:val="00714833"/>
    <w:rsid w:val="00714B0D"/>
    <w:rsid w:val="00717757"/>
    <w:rsid w:val="00731755"/>
    <w:rsid w:val="0075775C"/>
    <w:rsid w:val="007B6378"/>
    <w:rsid w:val="007C5E0F"/>
    <w:rsid w:val="007F4ADB"/>
    <w:rsid w:val="00842D73"/>
    <w:rsid w:val="00883B41"/>
    <w:rsid w:val="00884488"/>
    <w:rsid w:val="00884DAF"/>
    <w:rsid w:val="008C3C3C"/>
    <w:rsid w:val="008D0EB6"/>
    <w:rsid w:val="008D6976"/>
    <w:rsid w:val="00926B7C"/>
    <w:rsid w:val="00955356"/>
    <w:rsid w:val="009A16D0"/>
    <w:rsid w:val="009A27E4"/>
    <w:rsid w:val="009B46D3"/>
    <w:rsid w:val="009B79C3"/>
    <w:rsid w:val="009C551E"/>
    <w:rsid w:val="00A10EA1"/>
    <w:rsid w:val="00A1754D"/>
    <w:rsid w:val="00A33021"/>
    <w:rsid w:val="00A51F2F"/>
    <w:rsid w:val="00A97F64"/>
    <w:rsid w:val="00AA000D"/>
    <w:rsid w:val="00AB0BEA"/>
    <w:rsid w:val="00AE4A89"/>
    <w:rsid w:val="00AF35FE"/>
    <w:rsid w:val="00AF7BEE"/>
    <w:rsid w:val="00B0072C"/>
    <w:rsid w:val="00B01F45"/>
    <w:rsid w:val="00B027E7"/>
    <w:rsid w:val="00B073B2"/>
    <w:rsid w:val="00B130CD"/>
    <w:rsid w:val="00B15EF0"/>
    <w:rsid w:val="00B35F9E"/>
    <w:rsid w:val="00B906F9"/>
    <w:rsid w:val="00BB7994"/>
    <w:rsid w:val="00BB7C9F"/>
    <w:rsid w:val="00C315C5"/>
    <w:rsid w:val="00C32A08"/>
    <w:rsid w:val="00C62C7E"/>
    <w:rsid w:val="00C66BA0"/>
    <w:rsid w:val="00CB093B"/>
    <w:rsid w:val="00CC512B"/>
    <w:rsid w:val="00CD60D9"/>
    <w:rsid w:val="00CF1F89"/>
    <w:rsid w:val="00CF4512"/>
    <w:rsid w:val="00D2722E"/>
    <w:rsid w:val="00D36FBF"/>
    <w:rsid w:val="00D52F8D"/>
    <w:rsid w:val="00D53ACB"/>
    <w:rsid w:val="00D6667B"/>
    <w:rsid w:val="00D75DBD"/>
    <w:rsid w:val="00D91A56"/>
    <w:rsid w:val="00D97DC5"/>
    <w:rsid w:val="00DA0CDC"/>
    <w:rsid w:val="00DB0C85"/>
    <w:rsid w:val="00DB695B"/>
    <w:rsid w:val="00DB6C0E"/>
    <w:rsid w:val="00DD0B4F"/>
    <w:rsid w:val="00DF749F"/>
    <w:rsid w:val="00E008FC"/>
    <w:rsid w:val="00E03E49"/>
    <w:rsid w:val="00E92602"/>
    <w:rsid w:val="00E9342E"/>
    <w:rsid w:val="00EC211C"/>
    <w:rsid w:val="00F00226"/>
    <w:rsid w:val="00F014A2"/>
    <w:rsid w:val="00F10AF4"/>
    <w:rsid w:val="00F53E05"/>
    <w:rsid w:val="00F55F55"/>
    <w:rsid w:val="00F63698"/>
    <w:rsid w:val="00F848E5"/>
    <w:rsid w:val="00F932EE"/>
    <w:rsid w:val="00F946A5"/>
    <w:rsid w:val="00FC1536"/>
    <w:rsid w:val="00FD4699"/>
    <w:rsid w:val="00FF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0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212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521245"/>
    <w:rPr>
      <w:rFonts w:ascii="Times New Roman" w:eastAsia="Times New Roman" w:hAnsi="Times New Roman"/>
    </w:rPr>
  </w:style>
  <w:style w:type="character" w:styleId="a6">
    <w:name w:val="footnote reference"/>
    <w:semiHidden/>
    <w:rsid w:val="005212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0C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F2B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F2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40;&#1050;&#1040;&#1056;&#1040;\&#1057;&#1072;&#1082;&#1072;&#1088;&#1072;\&#1044;&#1086;&#1075;&#1086;&#1074;&#1086;&#1088;&#1099;\&#1044;&#1086;&#1075;&#1086;&#1074;&#1086;&#1088;&#1099;%20&#1085;&#1072;%20&#1086;&#1082;&#1072;&#1079;.&#1084;&#1077;&#1076;.&#1091;&#1089;&#1083;&#1091;&#1075;\contractldm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F540-B0E5-4A17-8054-24EED3D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contractldmc</Template>
  <TotalTime>15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oaobz</cp:lastModifiedBy>
  <cp:revision>5</cp:revision>
  <cp:lastPrinted>2015-04-30T08:36:00Z</cp:lastPrinted>
  <dcterms:created xsi:type="dcterms:W3CDTF">2023-09-25T05:50:00Z</dcterms:created>
  <dcterms:modified xsi:type="dcterms:W3CDTF">2023-10-23T08:04:00Z</dcterms:modified>
</cp:coreProperties>
</file>